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F8" w:rsidRDefault="00A8621E" w:rsidP="00AC14F8">
      <w:bookmarkStart w:id="0" w:name="_GoBack"/>
      <w:bookmarkEnd w:id="0"/>
      <w:r>
        <w:t xml:space="preserve"> </w:t>
      </w:r>
    </w:p>
    <w:p w:rsidR="000F0EAB" w:rsidRDefault="000F0EAB" w:rsidP="000F0EAB">
      <w:pPr>
        <w:ind w:left="4956"/>
        <w:jc w:val="both"/>
      </w:pPr>
      <w:r>
        <w:t xml:space="preserve">Izpolni VRTEC: </w:t>
      </w:r>
    </w:p>
    <w:p w:rsidR="000F0EAB" w:rsidRDefault="000F0EAB" w:rsidP="000F0EAB">
      <w:pPr>
        <w:ind w:left="4956"/>
      </w:pPr>
    </w:p>
    <w:p w:rsidR="000F0EAB" w:rsidRDefault="000F0EAB" w:rsidP="000F0EAB">
      <w:pPr>
        <w:ind w:left="4956"/>
      </w:pPr>
      <w:r>
        <w:t>Datum prejema</w:t>
      </w:r>
      <w:r w:rsidR="00F51B49">
        <w:t xml:space="preserve"> </w:t>
      </w:r>
      <w:r>
        <w:t>vloge: ___________</w:t>
      </w:r>
      <w:r>
        <w:softHyphen/>
      </w:r>
      <w:r>
        <w:softHyphen/>
      </w:r>
      <w:r>
        <w:softHyphen/>
      </w:r>
      <w:r>
        <w:softHyphen/>
        <w:t xml:space="preserve">_______ </w:t>
      </w:r>
    </w:p>
    <w:p w:rsidR="000F0EAB" w:rsidRDefault="000F0EAB" w:rsidP="000F0EAB">
      <w:pPr>
        <w:ind w:left="4956"/>
      </w:pPr>
    </w:p>
    <w:p w:rsidR="000F0EAB" w:rsidRDefault="000F0EAB" w:rsidP="000F0EAB">
      <w:pPr>
        <w:ind w:left="4956"/>
      </w:pPr>
    </w:p>
    <w:p w:rsidR="000F0EAB" w:rsidRDefault="000F0EAB" w:rsidP="000F0EAB"/>
    <w:p w:rsidR="000F0EAB" w:rsidRDefault="000F0EAB" w:rsidP="000F0EAB">
      <w:pPr>
        <w:jc w:val="center"/>
      </w:pPr>
      <w:r w:rsidRPr="00F958E3">
        <w:rPr>
          <w:b/>
          <w:sz w:val="28"/>
          <w:szCs w:val="28"/>
        </w:rPr>
        <w:t>VLOGA ZA ZAGOTOVITEV DIETNE PREHRANE</w:t>
      </w:r>
    </w:p>
    <w:p w:rsidR="000F0EAB" w:rsidRDefault="000F0EAB" w:rsidP="000F0EAB"/>
    <w:p w:rsidR="000F0EAB" w:rsidRDefault="000F0EAB" w:rsidP="000F0EAB">
      <w:pPr>
        <w:spacing w:line="360" w:lineRule="auto"/>
      </w:pPr>
      <w:r>
        <w:t>Ime in priimek otroka: ___________________________________________________________ Datum rojstva: _________________________________________________________________ Vključen v skupino vrtec   ________________ pri vzgojiteljici ___________________________</w:t>
      </w:r>
    </w:p>
    <w:p w:rsidR="000F0EAB" w:rsidRDefault="000F0EAB" w:rsidP="000F0EAB">
      <w:pPr>
        <w:spacing w:line="360" w:lineRule="auto"/>
      </w:pPr>
      <w:r>
        <w:t xml:space="preserve">Vrsta diete: ____________________________________________________________________ </w:t>
      </w:r>
    </w:p>
    <w:p w:rsidR="000F0EAB" w:rsidRDefault="000F0EAB" w:rsidP="000F0EAB">
      <w:pPr>
        <w:spacing w:line="360" w:lineRule="auto"/>
      </w:pPr>
      <w:r>
        <w:t>_____________________________________________________________________________</w:t>
      </w:r>
    </w:p>
    <w:p w:rsidR="000F0EAB" w:rsidRPr="00F958E3" w:rsidRDefault="000F0EAB" w:rsidP="000F0EAB">
      <w:pPr>
        <w:rPr>
          <w:b/>
        </w:rPr>
      </w:pPr>
    </w:p>
    <w:p w:rsidR="000F0EAB" w:rsidRPr="00F958E3" w:rsidRDefault="000F0EAB" w:rsidP="000F0EAB">
      <w:pPr>
        <w:rPr>
          <w:b/>
        </w:rPr>
      </w:pPr>
      <w:r w:rsidRPr="00F958E3">
        <w:rPr>
          <w:b/>
        </w:rPr>
        <w:t xml:space="preserve">Obvezna priloga: </w:t>
      </w:r>
    </w:p>
    <w:p w:rsidR="000F0EAB" w:rsidRDefault="000F0EAB" w:rsidP="000F0EAB">
      <w:pPr>
        <w:pStyle w:val="Odstavekseznama"/>
        <w:numPr>
          <w:ilvl w:val="0"/>
          <w:numId w:val="9"/>
        </w:numPr>
      </w:pPr>
      <w:r w:rsidRPr="00F958E3">
        <w:rPr>
          <w:b/>
        </w:rPr>
        <w:t>potrdilo zdravnika</w:t>
      </w:r>
      <w:r>
        <w:t xml:space="preserve"> z dne: ________________________________________ </w:t>
      </w:r>
    </w:p>
    <w:p w:rsidR="000F0EAB" w:rsidRDefault="000F0EAB" w:rsidP="000F0EAB">
      <w:pPr>
        <w:pStyle w:val="Odstavekseznama"/>
      </w:pPr>
      <w:r>
        <w:t xml:space="preserve">(Opomba: iz potrdila mora biti razvidna vrsta diete s konkretno navedbo živil oz. sestavin, ki jih otrok ne sme uživati). </w:t>
      </w:r>
    </w:p>
    <w:p w:rsidR="000F0EAB" w:rsidRDefault="000F0EAB" w:rsidP="000F0EAB">
      <w:pPr>
        <w:pStyle w:val="Odstavekseznama"/>
      </w:pPr>
    </w:p>
    <w:p w:rsidR="000F0EAB" w:rsidRDefault="000F0EAB" w:rsidP="000F0EAB">
      <w:pPr>
        <w:pStyle w:val="Odstavekseznama"/>
        <w:ind w:left="0"/>
      </w:pPr>
      <w:r w:rsidRPr="00F958E3">
        <w:rPr>
          <w:b/>
        </w:rPr>
        <w:t>Ostale posebnosti v izvajanju diete:</w:t>
      </w:r>
      <w:r>
        <w:t xml:space="preserve"> _______________________________________________________________________________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F0EAB" w:rsidRDefault="000F0EAB" w:rsidP="000F0EAB">
      <w:pPr>
        <w:pStyle w:val="Odstavekseznama"/>
        <w:ind w:left="0"/>
      </w:pPr>
    </w:p>
    <w:p w:rsidR="000F0EAB" w:rsidRDefault="000F0EAB" w:rsidP="000F0EAB">
      <w:pPr>
        <w:pStyle w:val="Odstavekseznama"/>
        <w:ind w:left="0"/>
      </w:pPr>
      <w:r>
        <w:t>Kraj in datum:</w:t>
      </w:r>
      <w:r>
        <w:tab/>
      </w:r>
      <w:r>
        <w:tab/>
      </w:r>
      <w:r>
        <w:tab/>
      </w:r>
      <w:r>
        <w:tab/>
      </w:r>
      <w:r>
        <w:tab/>
      </w:r>
      <w:r>
        <w:tab/>
        <w:t>Priimek in ime starša oz. skrbnika:</w:t>
      </w:r>
    </w:p>
    <w:p w:rsidR="000F0EAB" w:rsidRDefault="000F0EAB" w:rsidP="000F0EAB">
      <w:pPr>
        <w:pStyle w:val="Odstavekseznama"/>
        <w:ind w:left="0"/>
      </w:pPr>
    </w:p>
    <w:p w:rsidR="000F0EAB" w:rsidRDefault="000F0EAB" w:rsidP="000F0EAB">
      <w:pPr>
        <w:pStyle w:val="Odstavekseznama"/>
        <w:ind w:left="0"/>
      </w:pPr>
    </w:p>
    <w:p w:rsidR="000F0EAB" w:rsidRDefault="000F0EAB" w:rsidP="000F0EAB">
      <w:pPr>
        <w:pStyle w:val="Odstavekseznama"/>
        <w:ind w:left="0"/>
      </w:pPr>
      <w:r>
        <w:t xml:space="preserve"> ________________________ </w:t>
      </w:r>
      <w:r>
        <w:tab/>
      </w:r>
      <w:r>
        <w:tab/>
      </w:r>
      <w:r>
        <w:tab/>
        <w:t>Podpis: ________________________</w:t>
      </w:r>
    </w:p>
    <w:p w:rsidR="000F0EAB" w:rsidRDefault="000F0EAB" w:rsidP="000F0EAB"/>
    <w:p w:rsidR="000F0EAB" w:rsidRDefault="000F0EAB" w:rsidP="000F0EAB"/>
    <w:p w:rsidR="000F0EAB" w:rsidRPr="00E13404" w:rsidRDefault="000F0EAB" w:rsidP="000F0EAB">
      <w:pPr>
        <w:rPr>
          <w:b/>
        </w:rPr>
      </w:pPr>
      <w:r w:rsidRPr="00E13404">
        <w:rPr>
          <w:b/>
        </w:rPr>
        <w:t xml:space="preserve">Pojasnilo: </w:t>
      </w:r>
    </w:p>
    <w:p w:rsidR="000F0EAB" w:rsidRDefault="000F0EAB" w:rsidP="000F0EAB">
      <w:pPr>
        <w:pStyle w:val="Odstavekseznama"/>
        <w:numPr>
          <w:ilvl w:val="0"/>
          <w:numId w:val="10"/>
        </w:numPr>
      </w:pPr>
      <w:r>
        <w:t xml:space="preserve">Starši otrok, ki prvič izvajajo dieto, oddajo vlogo s priloženim potrdilom zdravnika vzgojiteljici / pomočnici vzgojiteljice. </w:t>
      </w:r>
    </w:p>
    <w:p w:rsidR="000F0EAB" w:rsidRDefault="000F0EAB" w:rsidP="000F0EAB">
      <w:pPr>
        <w:pStyle w:val="Odstavekseznama"/>
        <w:numPr>
          <w:ilvl w:val="0"/>
          <w:numId w:val="10"/>
        </w:numPr>
      </w:pPr>
      <w:r>
        <w:t xml:space="preserve">Starši otrok, ki že koristijo dietno prehrano, oddajo vlogo s priloženim </w:t>
      </w:r>
      <w:r w:rsidRPr="00813F64">
        <w:rPr>
          <w:b/>
        </w:rPr>
        <w:t>novim potrdilom</w:t>
      </w:r>
      <w:r>
        <w:t xml:space="preserve"> zdravnika vzgojiteljici / pomočnici </w:t>
      </w:r>
      <w:r w:rsidRPr="00813F64">
        <w:t>vzgojiteljice</w:t>
      </w:r>
      <w:r w:rsidRPr="00E13404">
        <w:rPr>
          <w:b/>
        </w:rPr>
        <w:t xml:space="preserve"> ponovno, za vsako novo šolsko leto posebej,</w:t>
      </w:r>
      <w:r>
        <w:t xml:space="preserve"> v koliko je zagotovitev dietne prehrane še potrebna. V nasprotnem primeru se smatra, da dieta ni več potrebna. </w:t>
      </w:r>
    </w:p>
    <w:p w:rsidR="000F0EAB" w:rsidRDefault="000F0EAB" w:rsidP="000F0EAB">
      <w:pPr>
        <w:pStyle w:val="Odstavekseznama"/>
        <w:numPr>
          <w:ilvl w:val="0"/>
          <w:numId w:val="10"/>
        </w:numPr>
      </w:pPr>
      <w:r>
        <w:t xml:space="preserve">Starši ste dolžni </w:t>
      </w:r>
      <w:r w:rsidR="00813F64">
        <w:t xml:space="preserve">pisno </w:t>
      </w:r>
      <w:r>
        <w:t>posredovati vsako spremembo v izvajanju dietne prehrane.</w:t>
      </w:r>
    </w:p>
    <w:p w:rsidR="000F0EAB" w:rsidRDefault="000F0EAB" w:rsidP="000F0EAB"/>
    <w:p w:rsidR="000F0EAB" w:rsidRPr="00F958E3" w:rsidRDefault="000F0EAB" w:rsidP="000F0EAB">
      <w:pPr>
        <w:rPr>
          <w:szCs w:val="22"/>
        </w:rPr>
      </w:pPr>
    </w:p>
    <w:p w:rsidR="00A8621E" w:rsidRDefault="00A8621E" w:rsidP="00AC14F8"/>
    <w:sectPr w:rsidR="00A8621E" w:rsidSect="00964259">
      <w:headerReference w:type="default" r:id="rId7"/>
      <w:footerReference w:type="default" r:id="rId8"/>
      <w:pgSz w:w="11906" w:h="16838" w:code="9"/>
      <w:pgMar w:top="2268" w:right="1418" w:bottom="1418" w:left="1134" w:header="34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36" w:rsidRDefault="002A3536">
      <w:r>
        <w:separator/>
      </w:r>
    </w:p>
  </w:endnote>
  <w:endnote w:type="continuationSeparator" w:id="0">
    <w:p w:rsidR="002A3536" w:rsidRDefault="002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6D" w:rsidRDefault="0027126D" w:rsidP="00704EC4">
    <w:pPr>
      <w:pStyle w:val="Noga"/>
      <w:ind w:left="-680"/>
      <w:jc w:val="center"/>
      <w:rPr>
        <w:rFonts w:ascii="Comic Sans MS" w:hAnsi="Comic Sans MS" w:cs="Arial"/>
        <w:color w:val="339933"/>
        <w:sz w:val="8"/>
        <w:szCs w:val="8"/>
      </w:rPr>
    </w:pPr>
  </w:p>
  <w:p w:rsidR="0027126D" w:rsidRDefault="004268CD" w:rsidP="00704EC4">
    <w:pPr>
      <w:pStyle w:val="Noga"/>
      <w:ind w:left="-680"/>
      <w:jc w:val="center"/>
      <w:rPr>
        <w:rFonts w:ascii="Comic Sans MS" w:hAnsi="Comic Sans MS" w:cs="Arial"/>
        <w:color w:val="339933"/>
        <w:sz w:val="8"/>
        <w:szCs w:val="8"/>
      </w:rPr>
    </w:pPr>
    <w:r>
      <w:rPr>
        <w:rFonts w:ascii="Comic Sans MS" w:hAnsi="Comic Sans MS" w:cs="Arial"/>
        <w:noProof/>
        <w:color w:val="339933"/>
        <w:sz w:val="8"/>
        <w:szCs w:val="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217920" cy="27940"/>
              <wp:effectExtent l="0" t="0" r="11430" b="1016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7920" cy="279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9B29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89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" strokecolor="#060"/>
          </w:pict>
        </mc:Fallback>
      </mc:AlternateContent>
    </w:r>
  </w:p>
  <w:p w:rsidR="00B535CC" w:rsidRDefault="00B535CC" w:rsidP="00704EC4">
    <w:pPr>
      <w:pStyle w:val="Noga"/>
      <w:ind w:left="-680"/>
      <w:jc w:val="center"/>
      <w:rPr>
        <w:rFonts w:ascii="Comic Sans MS" w:hAnsi="Comic Sans MS" w:cs="Arial"/>
        <w:color w:val="339933"/>
        <w:sz w:val="8"/>
        <w:szCs w:val="8"/>
      </w:rPr>
    </w:pPr>
  </w:p>
  <w:p w:rsidR="00B535CC" w:rsidRPr="00AE7585" w:rsidRDefault="00B535CC" w:rsidP="00B535CC">
    <w:pPr>
      <w:pStyle w:val="Noga"/>
      <w:ind w:left="-680"/>
      <w:jc w:val="center"/>
      <w:rPr>
        <w:rFonts w:ascii="Comic Sans MS" w:hAnsi="Comic Sans MS" w:cs="Arial"/>
        <w:color w:val="339933"/>
        <w:sz w:val="22"/>
        <w:szCs w:val="22"/>
      </w:rPr>
    </w:pPr>
    <w:r>
      <w:rPr>
        <w:rFonts w:ascii="Comic Sans MS" w:hAnsi="Comic Sans MS" w:cs="Arial"/>
        <w:color w:val="339933"/>
        <w:sz w:val="22"/>
        <w:szCs w:val="22"/>
      </w:rPr>
      <w:t xml:space="preserve">S </w:t>
    </w:r>
    <w:r w:rsidRPr="00AE7585">
      <w:rPr>
        <w:rFonts w:ascii="Comic Sans MS" w:hAnsi="Comic Sans MS" w:cs="Arial"/>
        <w:color w:val="339933"/>
        <w:sz w:val="22"/>
        <w:szCs w:val="22"/>
      </w:rPr>
      <w:t>skupnimi močmi pripravimo učence za življenje.</w:t>
    </w:r>
  </w:p>
  <w:p w:rsidR="00704EC4" w:rsidRPr="00704EC4" w:rsidRDefault="00704EC4" w:rsidP="00704EC4">
    <w:pPr>
      <w:pStyle w:val="Noga"/>
      <w:ind w:left="-680"/>
      <w:jc w:val="center"/>
      <w:rPr>
        <w:rFonts w:ascii="Comic Sans MS" w:hAnsi="Comic Sans MS" w:cs="Arial"/>
        <w:color w:val="339933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36" w:rsidRDefault="002A3536">
      <w:r>
        <w:separator/>
      </w:r>
    </w:p>
  </w:footnote>
  <w:footnote w:type="continuationSeparator" w:id="0">
    <w:p w:rsidR="002A3536" w:rsidRDefault="002A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27" w:rsidRDefault="004268CD" w:rsidP="00EA46DD">
    <w:pPr>
      <w:pStyle w:val="Glava"/>
      <w:tabs>
        <w:tab w:val="clear" w:pos="4536"/>
        <w:tab w:val="clear" w:pos="9072"/>
        <w:tab w:val="left" w:pos="2579"/>
      </w:tabs>
      <w:ind w:firstLine="708"/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6A504F87">
          <wp:simplePos x="0" y="0"/>
          <wp:positionH relativeFrom="margin">
            <wp:posOffset>1042035</wp:posOffset>
          </wp:positionH>
          <wp:positionV relativeFrom="margin">
            <wp:posOffset>-1106805</wp:posOffset>
          </wp:positionV>
          <wp:extent cx="885825" cy="89535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30480</wp:posOffset>
          </wp:positionV>
          <wp:extent cx="839470" cy="1084580"/>
          <wp:effectExtent l="0" t="0" r="0" b="1270"/>
          <wp:wrapSquare wrapText="bothSides"/>
          <wp:docPr id="11" name="Slika 11" descr="f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5B45"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4070985</wp:posOffset>
          </wp:positionH>
          <wp:positionV relativeFrom="paragraph">
            <wp:posOffset>342265</wp:posOffset>
          </wp:positionV>
          <wp:extent cx="1295400" cy="695325"/>
          <wp:effectExtent l="1905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5B45"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342265</wp:posOffset>
          </wp:positionV>
          <wp:extent cx="619125" cy="619125"/>
          <wp:effectExtent l="19050" t="0" r="952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1657985</wp:posOffset>
              </wp:positionH>
              <wp:positionV relativeFrom="paragraph">
                <wp:posOffset>85090</wp:posOffset>
              </wp:positionV>
              <wp:extent cx="2354580" cy="1203960"/>
              <wp:effectExtent l="0" t="0" r="508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1203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A38" w:rsidRPr="00A1073F" w:rsidRDefault="00E75A38" w:rsidP="00E75A38">
                          <w:pPr>
                            <w:pStyle w:val="Naslov2"/>
                            <w:rPr>
                              <w:rFonts w:ascii="Verdana" w:hAnsi="Verdana"/>
                              <w:b/>
                              <w:sz w:val="18"/>
                              <w:szCs w:val="22"/>
                            </w:rPr>
                          </w:pPr>
                          <w:r w:rsidRPr="00A1073F">
                            <w:rPr>
                              <w:rFonts w:ascii="Verdana" w:hAnsi="Verdana"/>
                              <w:b/>
                              <w:sz w:val="18"/>
                              <w:szCs w:val="22"/>
                            </w:rPr>
                            <w:t>Osnovna šola Šalovci</w:t>
                          </w:r>
                        </w:p>
                        <w:p w:rsidR="00E75A38" w:rsidRPr="00A1073F" w:rsidRDefault="00E75A38" w:rsidP="00E75A38">
                          <w:pPr>
                            <w:jc w:val="center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A1073F">
                            <w:rPr>
                              <w:b/>
                              <w:sz w:val="18"/>
                              <w:szCs w:val="22"/>
                            </w:rPr>
                            <w:t>Šalovci 172</w:t>
                          </w:r>
                        </w:p>
                        <w:p w:rsidR="00E75A38" w:rsidRPr="00A1073F" w:rsidRDefault="00E75A38" w:rsidP="00E75A38">
                          <w:pPr>
                            <w:jc w:val="center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A1073F">
                            <w:rPr>
                              <w:b/>
                              <w:sz w:val="18"/>
                              <w:szCs w:val="22"/>
                            </w:rPr>
                            <w:t>9204 Šalovci</w:t>
                          </w:r>
                        </w:p>
                        <w:p w:rsidR="00E75A38" w:rsidRPr="00A1073F" w:rsidRDefault="00E75A38" w:rsidP="00E75A38">
                          <w:pPr>
                            <w:jc w:val="center"/>
                            <w:rPr>
                              <w:i/>
                              <w:sz w:val="18"/>
                              <w:szCs w:val="22"/>
                            </w:rPr>
                          </w:pPr>
                          <w:r w:rsidRPr="00A1073F">
                            <w:rPr>
                              <w:b/>
                              <w:i/>
                              <w:sz w:val="18"/>
                              <w:szCs w:val="22"/>
                            </w:rPr>
                            <w:t>Telefon:</w:t>
                          </w:r>
                          <w:r w:rsidRPr="00A1073F">
                            <w:rPr>
                              <w:i/>
                              <w:sz w:val="18"/>
                              <w:szCs w:val="22"/>
                            </w:rPr>
                            <w:t xml:space="preserve"> 559-80-10</w:t>
                          </w:r>
                        </w:p>
                        <w:p w:rsidR="00E75A38" w:rsidRPr="00A1073F" w:rsidRDefault="00E75A38" w:rsidP="00E75A38">
                          <w:pPr>
                            <w:jc w:val="center"/>
                            <w:rPr>
                              <w:sz w:val="18"/>
                              <w:szCs w:val="22"/>
                              <w:lang w:val="de-DE"/>
                            </w:rPr>
                          </w:pPr>
                          <w:r w:rsidRPr="00A1073F">
                            <w:rPr>
                              <w:b/>
                              <w:sz w:val="18"/>
                              <w:szCs w:val="22"/>
                              <w:lang w:val="de-DE"/>
                            </w:rPr>
                            <w:t>Faks:</w:t>
                          </w:r>
                          <w:r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 xml:space="preserve"> 559-80-11</w:t>
                          </w:r>
                        </w:p>
                        <w:p w:rsidR="00E75A38" w:rsidRPr="00A1073F" w:rsidRDefault="00C76418" w:rsidP="00E75A38">
                          <w:pPr>
                            <w:jc w:val="center"/>
                            <w:rPr>
                              <w:i/>
                              <w:sz w:val="18"/>
                              <w:szCs w:val="22"/>
                              <w:lang w:val="de-DE"/>
                            </w:rPr>
                          </w:pPr>
                          <w:r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>E</w:t>
                          </w:r>
                          <w:r w:rsidR="00E75A38"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 xml:space="preserve">-pošta: </w:t>
                          </w:r>
                          <w:hyperlink r:id="rId5" w:history="1">
                            <w:r w:rsidR="00E75A38" w:rsidRPr="00A1073F">
                              <w:rPr>
                                <w:rStyle w:val="Hiperpovezava"/>
                                <w:i/>
                                <w:sz w:val="18"/>
                                <w:szCs w:val="22"/>
                                <w:lang w:val="de-DE"/>
                              </w:rPr>
                              <w:t>o-salovci.ms@guest.arnes.si</w:t>
                            </w:r>
                          </w:hyperlink>
                        </w:p>
                        <w:p w:rsidR="00E75A38" w:rsidRPr="00A1073F" w:rsidRDefault="00C76418" w:rsidP="00E75A38">
                          <w:pPr>
                            <w:jc w:val="center"/>
                            <w:rPr>
                              <w:sz w:val="18"/>
                              <w:szCs w:val="22"/>
                              <w:lang w:val="de-DE"/>
                            </w:rPr>
                          </w:pPr>
                          <w:r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 xml:space="preserve">Splet: </w:t>
                          </w:r>
                          <w:r w:rsidR="00E75A38"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>www.os-salovci.si</w:t>
                          </w:r>
                        </w:p>
                        <w:p w:rsidR="00A1073F" w:rsidRDefault="00A1073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30.55pt;margin-top:6.7pt;width:185.4pt;height:94.8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" strokecolor="white">
              <v:textbox style="mso-fit-shape-to-text:t">
                <w:txbxContent>
                  <w:p w:rsidR="00E75A38" w:rsidRPr="00A1073F" w:rsidRDefault="00E75A38" w:rsidP="00E75A38">
                    <w:pPr>
                      <w:pStyle w:val="Naslov2"/>
                      <w:rPr>
                        <w:rFonts w:ascii="Verdana" w:hAnsi="Verdana"/>
                        <w:b/>
                        <w:sz w:val="18"/>
                        <w:szCs w:val="22"/>
                      </w:rPr>
                    </w:pPr>
                    <w:r w:rsidRPr="00A1073F">
                      <w:rPr>
                        <w:rFonts w:ascii="Verdana" w:hAnsi="Verdana"/>
                        <w:b/>
                        <w:sz w:val="18"/>
                        <w:szCs w:val="22"/>
                      </w:rPr>
                      <w:t>Osnovna šola Šalovci</w:t>
                    </w:r>
                  </w:p>
                  <w:p w:rsidR="00E75A38" w:rsidRPr="00A1073F" w:rsidRDefault="00E75A38" w:rsidP="00E75A38">
                    <w:pPr>
                      <w:jc w:val="center"/>
                      <w:rPr>
                        <w:b/>
                        <w:sz w:val="18"/>
                        <w:szCs w:val="22"/>
                      </w:rPr>
                    </w:pPr>
                    <w:r w:rsidRPr="00A1073F">
                      <w:rPr>
                        <w:b/>
                        <w:sz w:val="18"/>
                        <w:szCs w:val="22"/>
                      </w:rPr>
                      <w:t>Šalovci 172</w:t>
                    </w:r>
                  </w:p>
                  <w:p w:rsidR="00E75A38" w:rsidRPr="00A1073F" w:rsidRDefault="00E75A38" w:rsidP="00E75A38">
                    <w:pPr>
                      <w:jc w:val="center"/>
                      <w:rPr>
                        <w:b/>
                        <w:sz w:val="18"/>
                        <w:szCs w:val="22"/>
                      </w:rPr>
                    </w:pPr>
                    <w:r w:rsidRPr="00A1073F">
                      <w:rPr>
                        <w:b/>
                        <w:sz w:val="18"/>
                        <w:szCs w:val="22"/>
                      </w:rPr>
                      <w:t>9204 Šalovci</w:t>
                    </w:r>
                  </w:p>
                  <w:p w:rsidR="00E75A38" w:rsidRPr="00A1073F" w:rsidRDefault="00E75A38" w:rsidP="00E75A38">
                    <w:pPr>
                      <w:jc w:val="center"/>
                      <w:rPr>
                        <w:i/>
                        <w:sz w:val="18"/>
                        <w:szCs w:val="22"/>
                      </w:rPr>
                    </w:pPr>
                    <w:r w:rsidRPr="00A1073F">
                      <w:rPr>
                        <w:b/>
                        <w:i/>
                        <w:sz w:val="18"/>
                        <w:szCs w:val="22"/>
                      </w:rPr>
                      <w:t>Telefon:</w:t>
                    </w:r>
                    <w:r w:rsidRPr="00A1073F">
                      <w:rPr>
                        <w:i/>
                        <w:sz w:val="18"/>
                        <w:szCs w:val="22"/>
                      </w:rPr>
                      <w:t xml:space="preserve"> 559-80-10</w:t>
                    </w:r>
                  </w:p>
                  <w:p w:rsidR="00E75A38" w:rsidRPr="00A1073F" w:rsidRDefault="00E75A38" w:rsidP="00E75A38">
                    <w:pPr>
                      <w:jc w:val="center"/>
                      <w:rPr>
                        <w:sz w:val="18"/>
                        <w:szCs w:val="22"/>
                        <w:lang w:val="de-DE"/>
                      </w:rPr>
                    </w:pPr>
                    <w:proofErr w:type="spellStart"/>
                    <w:r w:rsidRPr="00A1073F">
                      <w:rPr>
                        <w:b/>
                        <w:sz w:val="18"/>
                        <w:szCs w:val="22"/>
                        <w:lang w:val="de-DE"/>
                      </w:rPr>
                      <w:t>Faks</w:t>
                    </w:r>
                    <w:proofErr w:type="spellEnd"/>
                    <w:r w:rsidRPr="00A1073F">
                      <w:rPr>
                        <w:b/>
                        <w:sz w:val="18"/>
                        <w:szCs w:val="22"/>
                        <w:lang w:val="de-DE"/>
                      </w:rPr>
                      <w:t>:</w:t>
                    </w:r>
                    <w:r w:rsidRPr="00A1073F">
                      <w:rPr>
                        <w:sz w:val="18"/>
                        <w:szCs w:val="22"/>
                        <w:lang w:val="de-DE"/>
                      </w:rPr>
                      <w:t xml:space="preserve"> 559-80-11</w:t>
                    </w:r>
                  </w:p>
                  <w:p w:rsidR="00E75A38" w:rsidRPr="00A1073F" w:rsidRDefault="00C76418" w:rsidP="00E75A38">
                    <w:pPr>
                      <w:jc w:val="center"/>
                      <w:rPr>
                        <w:i/>
                        <w:sz w:val="18"/>
                        <w:szCs w:val="22"/>
                        <w:lang w:val="de-DE"/>
                      </w:rPr>
                    </w:pPr>
                    <w:r w:rsidRPr="00A1073F">
                      <w:rPr>
                        <w:sz w:val="18"/>
                        <w:szCs w:val="22"/>
                        <w:lang w:val="de-DE"/>
                      </w:rPr>
                      <w:t>E</w:t>
                    </w:r>
                    <w:r w:rsidR="00E75A38" w:rsidRPr="00A1073F">
                      <w:rPr>
                        <w:sz w:val="18"/>
                        <w:szCs w:val="22"/>
                        <w:lang w:val="de-DE"/>
                      </w:rPr>
                      <w:t>-</w:t>
                    </w:r>
                    <w:proofErr w:type="spellStart"/>
                    <w:r w:rsidR="00E75A38" w:rsidRPr="00A1073F">
                      <w:rPr>
                        <w:sz w:val="18"/>
                        <w:szCs w:val="22"/>
                        <w:lang w:val="de-DE"/>
                      </w:rPr>
                      <w:t>pošta</w:t>
                    </w:r>
                    <w:proofErr w:type="spellEnd"/>
                    <w:r w:rsidR="00E75A38" w:rsidRPr="00A1073F">
                      <w:rPr>
                        <w:sz w:val="18"/>
                        <w:szCs w:val="22"/>
                        <w:lang w:val="de-DE"/>
                      </w:rPr>
                      <w:t xml:space="preserve">: </w:t>
                    </w:r>
                    <w:hyperlink r:id="rId6" w:history="1">
                      <w:r w:rsidR="00E75A38" w:rsidRPr="00A1073F">
                        <w:rPr>
                          <w:rStyle w:val="Hiperpovezava"/>
                          <w:i/>
                          <w:sz w:val="18"/>
                          <w:szCs w:val="22"/>
                          <w:lang w:val="de-DE"/>
                        </w:rPr>
                        <w:t>o-salovci.ms@guest.arnes.si</w:t>
                      </w:r>
                    </w:hyperlink>
                  </w:p>
                  <w:p w:rsidR="00E75A38" w:rsidRPr="00A1073F" w:rsidRDefault="00C76418" w:rsidP="00E75A38">
                    <w:pPr>
                      <w:jc w:val="center"/>
                      <w:rPr>
                        <w:sz w:val="18"/>
                        <w:szCs w:val="22"/>
                        <w:lang w:val="de-DE"/>
                      </w:rPr>
                    </w:pPr>
                    <w:proofErr w:type="spellStart"/>
                    <w:r w:rsidRPr="00A1073F">
                      <w:rPr>
                        <w:sz w:val="18"/>
                        <w:szCs w:val="22"/>
                        <w:lang w:val="de-DE"/>
                      </w:rPr>
                      <w:t>Splet</w:t>
                    </w:r>
                    <w:proofErr w:type="spellEnd"/>
                    <w:r w:rsidRPr="00A1073F">
                      <w:rPr>
                        <w:sz w:val="18"/>
                        <w:szCs w:val="22"/>
                        <w:lang w:val="de-DE"/>
                      </w:rPr>
                      <w:t xml:space="preserve">: </w:t>
                    </w:r>
                    <w:r w:rsidR="00E75A38" w:rsidRPr="00A1073F">
                      <w:rPr>
                        <w:sz w:val="18"/>
                        <w:szCs w:val="22"/>
                        <w:lang w:val="de-DE"/>
                      </w:rPr>
                      <w:t>www.os-salovci.si</w:t>
                    </w:r>
                  </w:p>
                  <w:p w:rsidR="00A1073F" w:rsidRDefault="00A1073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6C63"/>
    <w:multiLevelType w:val="hybridMultilevel"/>
    <w:tmpl w:val="D514E5E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36400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BA2A4D"/>
    <w:multiLevelType w:val="hybridMultilevel"/>
    <w:tmpl w:val="3FB8D1D2"/>
    <w:lvl w:ilvl="0" w:tplc="0424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">
    <w:nsid w:val="39006E22"/>
    <w:multiLevelType w:val="hybridMultilevel"/>
    <w:tmpl w:val="BE765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C4CE8"/>
    <w:multiLevelType w:val="hybridMultilevel"/>
    <w:tmpl w:val="74D0C0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941DD"/>
    <w:multiLevelType w:val="hybridMultilevel"/>
    <w:tmpl w:val="EEB8C9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10765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B735BC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E1215F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B13DE6"/>
    <w:multiLevelType w:val="hybridMultilevel"/>
    <w:tmpl w:val="AADAEA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4"/>
  <w:drawingGridVerticalSpacing w:val="144"/>
  <w:noPunctuationKerning/>
  <w:characterSpacingControl w:val="doNotCompress"/>
  <w:hdrShapeDefaults>
    <o:shapedefaults v:ext="edit" spidmax="2049">
      <o:colormru v:ext="edit" colors="#393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34"/>
    <w:rsid w:val="00062DCB"/>
    <w:rsid w:val="00070299"/>
    <w:rsid w:val="00085869"/>
    <w:rsid w:val="000A397E"/>
    <w:rsid w:val="000F0EAB"/>
    <w:rsid w:val="00134A2C"/>
    <w:rsid w:val="00146B68"/>
    <w:rsid w:val="001500DB"/>
    <w:rsid w:val="00150140"/>
    <w:rsid w:val="00163B28"/>
    <w:rsid w:val="0018089A"/>
    <w:rsid w:val="001D32B8"/>
    <w:rsid w:val="0021645B"/>
    <w:rsid w:val="00227A51"/>
    <w:rsid w:val="002327A7"/>
    <w:rsid w:val="0027126D"/>
    <w:rsid w:val="00284536"/>
    <w:rsid w:val="002A3536"/>
    <w:rsid w:val="002C5DA7"/>
    <w:rsid w:val="002D5E09"/>
    <w:rsid w:val="002E5B64"/>
    <w:rsid w:val="002E782D"/>
    <w:rsid w:val="002F17F7"/>
    <w:rsid w:val="002F1CB4"/>
    <w:rsid w:val="00301B26"/>
    <w:rsid w:val="0030447E"/>
    <w:rsid w:val="0033591D"/>
    <w:rsid w:val="003A2920"/>
    <w:rsid w:val="003D2279"/>
    <w:rsid w:val="00405B45"/>
    <w:rsid w:val="00410DA2"/>
    <w:rsid w:val="004268CD"/>
    <w:rsid w:val="004A3908"/>
    <w:rsid w:val="0051085B"/>
    <w:rsid w:val="00553989"/>
    <w:rsid w:val="00591C59"/>
    <w:rsid w:val="005C6CD2"/>
    <w:rsid w:val="006402D5"/>
    <w:rsid w:val="0064638F"/>
    <w:rsid w:val="006C78F4"/>
    <w:rsid w:val="006F4704"/>
    <w:rsid w:val="00704EC4"/>
    <w:rsid w:val="00753701"/>
    <w:rsid w:val="007752CB"/>
    <w:rsid w:val="00813F64"/>
    <w:rsid w:val="00823BFA"/>
    <w:rsid w:val="00840EEC"/>
    <w:rsid w:val="00851FB8"/>
    <w:rsid w:val="008C2F1D"/>
    <w:rsid w:val="008E5341"/>
    <w:rsid w:val="00964259"/>
    <w:rsid w:val="00977718"/>
    <w:rsid w:val="00984F9E"/>
    <w:rsid w:val="009E760F"/>
    <w:rsid w:val="009F3338"/>
    <w:rsid w:val="00A1073F"/>
    <w:rsid w:val="00A31A36"/>
    <w:rsid w:val="00A34E27"/>
    <w:rsid w:val="00A5300A"/>
    <w:rsid w:val="00A75CEE"/>
    <w:rsid w:val="00A81D57"/>
    <w:rsid w:val="00A8621E"/>
    <w:rsid w:val="00AC14F8"/>
    <w:rsid w:val="00AC23FF"/>
    <w:rsid w:val="00AD21DE"/>
    <w:rsid w:val="00AD23DE"/>
    <w:rsid w:val="00AF3F8D"/>
    <w:rsid w:val="00B535CC"/>
    <w:rsid w:val="00B8183D"/>
    <w:rsid w:val="00B85ECB"/>
    <w:rsid w:val="00BB2A52"/>
    <w:rsid w:val="00BC19DF"/>
    <w:rsid w:val="00C0451E"/>
    <w:rsid w:val="00C23AE1"/>
    <w:rsid w:val="00C24F8D"/>
    <w:rsid w:val="00C354E7"/>
    <w:rsid w:val="00C451E0"/>
    <w:rsid w:val="00C76418"/>
    <w:rsid w:val="00CD0121"/>
    <w:rsid w:val="00CD621F"/>
    <w:rsid w:val="00CD7A93"/>
    <w:rsid w:val="00D52DF4"/>
    <w:rsid w:val="00D53D66"/>
    <w:rsid w:val="00D82E7F"/>
    <w:rsid w:val="00DA3D70"/>
    <w:rsid w:val="00DF2B99"/>
    <w:rsid w:val="00E14F34"/>
    <w:rsid w:val="00E55216"/>
    <w:rsid w:val="00E7180A"/>
    <w:rsid w:val="00E742B1"/>
    <w:rsid w:val="00E75A38"/>
    <w:rsid w:val="00E9455A"/>
    <w:rsid w:val="00EA46DD"/>
    <w:rsid w:val="00EF4633"/>
    <w:rsid w:val="00F3686F"/>
    <w:rsid w:val="00F51B49"/>
    <w:rsid w:val="00F57CA6"/>
    <w:rsid w:val="00FD5241"/>
    <w:rsid w:val="00F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3,#060"/>
    </o:shapedefaults>
    <o:shapelayout v:ext="edit">
      <o:idmap v:ext="edit" data="1"/>
    </o:shapelayout>
  </w:shapeDefaults>
  <w:decimalSymbol w:val=","/>
  <w:listSeparator w:val=";"/>
  <w15:docId w15:val="{E250AF18-B6AF-4760-9D8C-6D453DB7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0DA2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2C5DA7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2C5DA7"/>
    <w:pPr>
      <w:keepNext/>
      <w:jc w:val="center"/>
      <w:outlineLvl w:val="1"/>
    </w:pPr>
    <w:rPr>
      <w:rFonts w:ascii="SSTimes" w:hAnsi="SSTimes"/>
      <w:sz w:val="44"/>
      <w:szCs w:val="20"/>
    </w:rPr>
  </w:style>
  <w:style w:type="paragraph" w:styleId="Naslov3">
    <w:name w:val="heading 3"/>
    <w:basedOn w:val="Navaden"/>
    <w:next w:val="Navaden"/>
    <w:qFormat/>
    <w:rsid w:val="002C5DA7"/>
    <w:pPr>
      <w:keepNext/>
      <w:jc w:val="both"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qFormat/>
    <w:rsid w:val="002C5DA7"/>
    <w:pPr>
      <w:keepNext/>
      <w:outlineLvl w:val="3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C5DA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2C5DA7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2C5DA7"/>
    <w:pPr>
      <w:ind w:left="1134" w:hanging="1134"/>
    </w:pPr>
  </w:style>
  <w:style w:type="paragraph" w:styleId="Telobesedila">
    <w:name w:val="Body Text"/>
    <w:basedOn w:val="Navaden"/>
    <w:rsid w:val="002C5DA7"/>
  </w:style>
  <w:style w:type="character" w:styleId="Hiperpovezava">
    <w:name w:val="Hyperlink"/>
    <w:basedOn w:val="Privzetapisavaodstavka"/>
    <w:rsid w:val="00284536"/>
    <w:rPr>
      <w:color w:val="0000FF"/>
      <w:u w:val="single"/>
    </w:rPr>
  </w:style>
  <w:style w:type="character" w:styleId="tevilkastrani">
    <w:name w:val="page number"/>
    <w:basedOn w:val="Privzetapisavaodstavka"/>
    <w:rsid w:val="000A397E"/>
  </w:style>
  <w:style w:type="paragraph" w:styleId="Besedilooblaka">
    <w:name w:val="Balloon Text"/>
    <w:basedOn w:val="Navaden"/>
    <w:semiHidden/>
    <w:rsid w:val="00062DCB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rsid w:val="00B535CC"/>
    <w:rPr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A8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hyperlink" Target="mailto:o-salovci.ms@guest.arnes.si" TargetMode="External"/><Relationship Id="rId5" Type="http://schemas.openxmlformats.org/officeDocument/2006/relationships/hyperlink" Target="mailto:o-salovci.ms@guest.arnes.si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logo%20201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2011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Rems</Company>
  <LinksUpToDate>false</LinksUpToDate>
  <CharactersWithSpaces>1795</CharactersWithSpaces>
  <SharedDoc>false</SharedDoc>
  <HLinks>
    <vt:vector size="12" baseType="variant"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mailto:o-salovci.ms@guest.arnes.si</vt:lpwstr>
      </vt:variant>
      <vt:variant>
        <vt:lpwstr/>
      </vt:variant>
      <vt:variant>
        <vt:i4>3211368</vt:i4>
      </vt:variant>
      <vt:variant>
        <vt:i4>-1</vt:i4>
      </vt:variant>
      <vt:variant>
        <vt:i4>2055</vt:i4>
      </vt:variant>
      <vt:variant>
        <vt:i4>1</vt:i4>
      </vt:variant>
      <vt:variant>
        <vt:lpwstr>http://www.os-salovci.si/images/stories/logotip/zdravas.jpg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Vrtec Šalovci</cp:lastModifiedBy>
  <cp:revision>2</cp:revision>
  <cp:lastPrinted>2018-09-11T10:14:00Z</cp:lastPrinted>
  <dcterms:created xsi:type="dcterms:W3CDTF">2018-09-13T10:59:00Z</dcterms:created>
  <dcterms:modified xsi:type="dcterms:W3CDTF">2018-09-13T10:59:00Z</dcterms:modified>
</cp:coreProperties>
</file>